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6"/>
        <w:gridCol w:w="2"/>
        <w:gridCol w:w="127"/>
        <w:gridCol w:w="3"/>
        <w:gridCol w:w="197"/>
        <w:gridCol w:w="199"/>
        <w:gridCol w:w="51"/>
        <w:gridCol w:w="5"/>
        <w:gridCol w:w="57"/>
        <w:gridCol w:w="6"/>
        <w:gridCol w:w="80"/>
        <w:gridCol w:w="51"/>
        <w:gridCol w:w="7"/>
        <w:gridCol w:w="142"/>
        <w:gridCol w:w="50"/>
        <w:gridCol w:w="8"/>
        <w:gridCol w:w="38"/>
        <w:gridCol w:w="103"/>
        <w:gridCol w:w="50"/>
        <w:gridCol w:w="9"/>
        <w:gridCol w:w="139"/>
        <w:gridCol w:w="51"/>
        <w:gridCol w:w="10"/>
        <w:gridCol w:w="138"/>
        <w:gridCol w:w="51"/>
        <w:gridCol w:w="10"/>
        <w:gridCol w:w="137"/>
        <w:gridCol w:w="52"/>
        <w:gridCol w:w="10"/>
        <w:gridCol w:w="101"/>
        <w:gridCol w:w="35"/>
        <w:gridCol w:w="53"/>
        <w:gridCol w:w="10"/>
        <w:gridCol w:w="136"/>
        <w:gridCol w:w="52"/>
        <w:gridCol w:w="6"/>
        <w:gridCol w:w="4"/>
        <w:gridCol w:w="6"/>
        <w:gridCol w:w="16"/>
        <w:gridCol w:w="49"/>
        <w:gridCol w:w="10"/>
        <w:gridCol w:w="56"/>
        <w:gridCol w:w="51"/>
        <w:gridCol w:w="10"/>
        <w:gridCol w:w="3"/>
        <w:gridCol w:w="5"/>
        <w:gridCol w:w="130"/>
        <w:gridCol w:w="60"/>
        <w:gridCol w:w="6"/>
        <w:gridCol w:w="133"/>
        <w:gridCol w:w="9"/>
        <w:gridCol w:w="49"/>
        <w:gridCol w:w="142"/>
        <w:gridCol w:w="56"/>
        <w:gridCol w:w="143"/>
        <w:gridCol w:w="55"/>
        <w:gridCol w:w="144"/>
        <w:gridCol w:w="54"/>
        <w:gridCol w:w="68"/>
        <w:gridCol w:w="77"/>
        <w:gridCol w:w="53"/>
        <w:gridCol w:w="68"/>
        <w:gridCol w:w="78"/>
        <w:gridCol w:w="62"/>
        <w:gridCol w:w="59"/>
        <w:gridCol w:w="78"/>
        <w:gridCol w:w="120"/>
        <w:gridCol w:w="80"/>
        <w:gridCol w:w="119"/>
        <w:gridCol w:w="89"/>
        <w:gridCol w:w="110"/>
        <w:gridCol w:w="128"/>
        <w:gridCol w:w="70"/>
        <w:gridCol w:w="199"/>
        <w:gridCol w:w="139"/>
        <w:gridCol w:w="60"/>
        <w:gridCol w:w="1"/>
        <w:gridCol w:w="3"/>
        <w:gridCol w:w="10"/>
        <w:gridCol w:w="60"/>
        <w:gridCol w:w="112"/>
        <w:gridCol w:w="26"/>
        <w:gridCol w:w="181"/>
        <w:gridCol w:w="18"/>
        <w:gridCol w:w="177"/>
        <w:gridCol w:w="1"/>
        <w:gridCol w:w="3"/>
        <w:gridCol w:w="18"/>
        <w:gridCol w:w="177"/>
        <w:gridCol w:w="1"/>
        <w:gridCol w:w="3"/>
        <w:gridCol w:w="18"/>
        <w:gridCol w:w="178"/>
        <w:gridCol w:w="1"/>
        <w:gridCol w:w="3"/>
        <w:gridCol w:w="17"/>
        <w:gridCol w:w="179"/>
        <w:gridCol w:w="1"/>
        <w:gridCol w:w="3"/>
        <w:gridCol w:w="16"/>
        <w:gridCol w:w="180"/>
        <w:gridCol w:w="1"/>
        <w:gridCol w:w="3"/>
        <w:gridCol w:w="15"/>
        <w:gridCol w:w="181"/>
        <w:gridCol w:w="1"/>
        <w:gridCol w:w="3"/>
        <w:gridCol w:w="14"/>
        <w:gridCol w:w="182"/>
        <w:gridCol w:w="1"/>
        <w:gridCol w:w="3"/>
        <w:gridCol w:w="13"/>
        <w:gridCol w:w="183"/>
        <w:gridCol w:w="1"/>
        <w:gridCol w:w="3"/>
        <w:gridCol w:w="12"/>
        <w:gridCol w:w="188"/>
        <w:gridCol w:w="11"/>
        <w:gridCol w:w="199"/>
        <w:gridCol w:w="273"/>
      </w:tblGrid>
      <w:tr w:rsidR="00853B61" w:rsidRPr="00DA062F" w:rsidTr="00DA062F">
        <w:trPr>
          <w:trHeight w:hRule="exact" w:val="999"/>
        </w:trPr>
        <w:tc>
          <w:tcPr>
            <w:tcW w:w="252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Pr="00DA062F" w:rsidRDefault="00EC1B49">
            <w:pPr>
              <w:rPr>
                <w:sz w:val="16"/>
                <w:szCs w:val="16"/>
              </w:rPr>
            </w:pP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DA062F" w:rsidRDefault="00EC1B49">
            <w:pPr>
              <w:rPr>
                <w:sz w:val="16"/>
                <w:szCs w:val="16"/>
              </w:rPr>
            </w:pPr>
          </w:p>
        </w:tc>
        <w:tc>
          <w:tcPr>
            <w:tcW w:w="7293" w:type="dxa"/>
            <w:gridSpan w:val="115"/>
            <w:tcBorders>
              <w:top w:val="single" w:sz="4" w:space="0" w:color="auto"/>
            </w:tcBorders>
            <w:vAlign w:val="center"/>
          </w:tcPr>
          <w:p w:rsidR="00912700" w:rsidRPr="00DA062F" w:rsidRDefault="00912700" w:rsidP="00912700">
            <w:pPr>
              <w:rPr>
                <w:sz w:val="16"/>
                <w:szCs w:val="16"/>
              </w:rPr>
            </w:pPr>
          </w:p>
          <w:p w:rsidR="00EC1B49" w:rsidRPr="00DA062F" w:rsidRDefault="00815B15" w:rsidP="00F44F1D">
            <w:pPr>
              <w:rPr>
                <w:i/>
                <w:iCs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09675" cy="188595"/>
                  <wp:effectExtent l="19050" t="0" r="952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700" w:rsidRPr="00DA062F">
              <w:rPr>
                <w:sz w:val="16"/>
                <w:szCs w:val="16"/>
              </w:rPr>
              <w:tab/>
            </w:r>
            <w:r w:rsidR="00912700" w:rsidRPr="00DA062F">
              <w:rPr>
                <w:sz w:val="16"/>
                <w:szCs w:val="16"/>
              </w:rPr>
              <w:tab/>
            </w:r>
            <w:r w:rsidR="00912700" w:rsidRPr="00DA062F">
              <w:rPr>
                <w:sz w:val="16"/>
                <w:szCs w:val="16"/>
              </w:rPr>
              <w:tab/>
            </w:r>
            <w:r w:rsidR="00912700" w:rsidRPr="00DA062F">
              <w:rPr>
                <w:sz w:val="16"/>
                <w:szCs w:val="16"/>
              </w:rPr>
              <w:tab/>
            </w:r>
            <w:r w:rsidR="00F44F1D" w:rsidRPr="00DA062F">
              <w:rPr>
                <w:sz w:val="16"/>
                <w:szCs w:val="16"/>
              </w:rPr>
              <w:tab/>
            </w:r>
            <w:r w:rsidR="003438D7" w:rsidRPr="00DA062F">
              <w:rPr>
                <w:b/>
                <w:i/>
                <w:iCs/>
                <w:sz w:val="18"/>
                <w:szCs w:val="18"/>
              </w:rPr>
              <w:t>Форма № ПД-4сб (налог</w:t>
            </w:r>
            <w:r w:rsidR="003438D7" w:rsidRPr="00DA062F">
              <w:rPr>
                <w:i/>
                <w:iCs/>
                <w:sz w:val="18"/>
                <w:szCs w:val="18"/>
              </w:rPr>
              <w:t>)</w:t>
            </w:r>
          </w:p>
          <w:p w:rsidR="00912700" w:rsidRPr="00DA062F" w:rsidRDefault="00F44F1D" w:rsidP="00DA062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="00912700" w:rsidRPr="00DA062F">
              <w:rPr>
                <w:bCs/>
                <w:iCs/>
                <w:sz w:val="18"/>
                <w:szCs w:val="18"/>
              </w:rPr>
              <w:t xml:space="preserve">Статус плательщика   </w:t>
            </w:r>
            <w:r w:rsidR="00912700" w:rsidRPr="00DA062F">
              <w:rPr>
                <w:bCs/>
                <w:iCs/>
                <w:sz w:val="18"/>
                <w:szCs w:val="18"/>
                <w:u w:val="single"/>
              </w:rPr>
              <w:t>13</w:t>
            </w:r>
            <w:r w:rsidR="004916DE" w:rsidRPr="00DA062F">
              <w:rPr>
                <w:bCs/>
                <w:iCs/>
                <w:sz w:val="18"/>
                <w:szCs w:val="18"/>
                <w:u w:val="single"/>
              </w:rPr>
              <w:t xml:space="preserve">  </w:t>
            </w:r>
          </w:p>
          <w:p w:rsidR="00912700" w:rsidRPr="00DA062F" w:rsidRDefault="00912700" w:rsidP="00912700">
            <w:pPr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EC1B49" w:rsidRPr="00DA062F" w:rsidRDefault="00EC1B49">
            <w:pPr>
              <w:rPr>
                <w:sz w:val="16"/>
                <w:szCs w:val="16"/>
              </w:rPr>
            </w:pPr>
          </w:p>
        </w:tc>
      </w:tr>
      <w:tr w:rsidR="00544674" w:rsidRPr="00DA062F" w:rsidTr="00DA062F">
        <w:tc>
          <w:tcPr>
            <w:tcW w:w="2528" w:type="dxa"/>
            <w:gridSpan w:val="2"/>
            <w:vMerge w:val="restart"/>
            <w:tcBorders>
              <w:right w:val="single" w:sz="12" w:space="0" w:color="auto"/>
            </w:tcBorders>
          </w:tcPr>
          <w:p w:rsidR="00544674" w:rsidRPr="00DA062F" w:rsidRDefault="008E330A" w:rsidP="00DA062F">
            <w:pPr>
              <w:jc w:val="center"/>
              <w:rPr>
                <w:b/>
                <w:bCs/>
                <w:sz w:val="16"/>
                <w:szCs w:val="16"/>
              </w:rPr>
            </w:pPr>
            <w:r w:rsidRPr="00DA062F"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44674" w:rsidRPr="00DA062F" w:rsidRDefault="00544674">
            <w:pPr>
              <w:rPr>
                <w:sz w:val="18"/>
                <w:szCs w:val="18"/>
              </w:rPr>
            </w:pPr>
          </w:p>
        </w:tc>
        <w:tc>
          <w:tcPr>
            <w:tcW w:w="4896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УФК г.</w:t>
            </w:r>
            <w:r w:rsidR="007C11C7" w:rsidRPr="00DA062F">
              <w:rPr>
                <w:sz w:val="18"/>
                <w:szCs w:val="18"/>
              </w:rPr>
              <w:t xml:space="preserve"> </w:t>
            </w:r>
            <w:r w:rsidRPr="00DA062F">
              <w:rPr>
                <w:sz w:val="18"/>
                <w:szCs w:val="18"/>
              </w:rPr>
              <w:t>Москвы</w:t>
            </w:r>
            <w:r w:rsidR="007C11C7" w:rsidRPr="00DA062F">
              <w:rPr>
                <w:sz w:val="18"/>
                <w:szCs w:val="18"/>
              </w:rPr>
              <w:t xml:space="preserve"> для МИФНС №46 по г. Москве</w:t>
            </w:r>
          </w:p>
        </w:tc>
        <w:tc>
          <w:tcPr>
            <w:tcW w:w="588" w:type="dxa"/>
            <w:gridSpan w:val="9"/>
            <w:tcBorders>
              <w:right w:val="single" w:sz="4" w:space="0" w:color="auto"/>
            </w:tcBorders>
            <w:vAlign w:val="bottom"/>
          </w:tcPr>
          <w:p w:rsidR="00544674" w:rsidRPr="00DA062F" w:rsidRDefault="00544674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44674" w:rsidRPr="00DA062F" w:rsidRDefault="00544674">
            <w:pPr>
              <w:rPr>
                <w:sz w:val="18"/>
                <w:szCs w:val="18"/>
              </w:rPr>
            </w:pPr>
          </w:p>
        </w:tc>
      </w:tr>
      <w:tr w:rsidR="00544674" w:rsidRPr="00DA062F" w:rsidTr="00DA062F">
        <w:tc>
          <w:tcPr>
            <w:tcW w:w="2528" w:type="dxa"/>
            <w:gridSpan w:val="2"/>
            <w:vMerge/>
            <w:tcBorders>
              <w:right w:val="single" w:sz="12" w:space="0" w:color="auto"/>
            </w:tcBorders>
          </w:tcPr>
          <w:p w:rsidR="00544674" w:rsidRPr="00DA062F" w:rsidRDefault="00544674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44674" w:rsidRPr="00DA062F" w:rsidRDefault="00544674">
            <w:pPr>
              <w:rPr>
                <w:sz w:val="12"/>
                <w:szCs w:val="12"/>
              </w:rPr>
            </w:pPr>
          </w:p>
        </w:tc>
        <w:tc>
          <w:tcPr>
            <w:tcW w:w="4896" w:type="dxa"/>
            <w:gridSpan w:val="74"/>
            <w:tcBorders>
              <w:top w:val="single" w:sz="4" w:space="0" w:color="auto"/>
            </w:tcBorders>
          </w:tcPr>
          <w:p w:rsidR="00544674" w:rsidRPr="00DA062F" w:rsidRDefault="00544674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1"/>
          </w:tcPr>
          <w:p w:rsidR="00544674" w:rsidRPr="00DA062F" w:rsidRDefault="00544674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:rsidR="00544674" w:rsidRPr="00DA062F" w:rsidRDefault="00544674">
            <w:pPr>
              <w:rPr>
                <w:sz w:val="12"/>
                <w:szCs w:val="12"/>
              </w:rPr>
            </w:pPr>
          </w:p>
        </w:tc>
      </w:tr>
      <w:tr w:rsidR="00853B61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370735" w:rsidRPr="00DA062F" w:rsidRDefault="00370735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70735" w:rsidRPr="00DA062F" w:rsidRDefault="00370735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5"/>
            <w:tcBorders>
              <w:left w:val="single" w:sz="4" w:space="0" w:color="auto"/>
            </w:tcBorders>
          </w:tcPr>
          <w:p w:rsidR="00370735" w:rsidRPr="00DA062F" w:rsidRDefault="00370735">
            <w:pPr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370735" w:rsidRPr="00DA062F" w:rsidRDefault="00370735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370735" w:rsidRPr="00DA062F" w:rsidRDefault="0037073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DA062F" w:rsidRDefault="00F7594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70735" w:rsidRPr="00DA062F" w:rsidRDefault="00370735">
            <w:pPr>
              <w:rPr>
                <w:sz w:val="18"/>
                <w:szCs w:val="18"/>
              </w:rPr>
            </w:pPr>
          </w:p>
        </w:tc>
      </w:tr>
      <w:tr w:rsidR="00A22176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370735" w:rsidRPr="00DA062F" w:rsidRDefault="00370735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370735" w:rsidRPr="00DA062F" w:rsidRDefault="00370735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0"/>
            <w:tcBorders>
              <w:top w:val="single" w:sz="4" w:space="0" w:color="auto"/>
            </w:tcBorders>
          </w:tcPr>
          <w:p w:rsidR="00370735" w:rsidRPr="00DA062F" w:rsidRDefault="00CF0718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ИНН налогового ор</w:t>
            </w:r>
            <w:r w:rsidR="00370735" w:rsidRPr="00DA062F">
              <w:rPr>
                <w:sz w:val="12"/>
                <w:szCs w:val="12"/>
              </w:rPr>
              <w:t>гана*</w:t>
            </w:r>
          </w:p>
        </w:tc>
        <w:tc>
          <w:tcPr>
            <w:tcW w:w="84" w:type="dxa"/>
            <w:gridSpan w:val="5"/>
          </w:tcPr>
          <w:p w:rsidR="00370735" w:rsidRPr="00DA062F" w:rsidRDefault="00370735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41"/>
          </w:tcPr>
          <w:p w:rsidR="00370735" w:rsidRPr="00DA062F" w:rsidRDefault="00370735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DA062F" w:rsidRDefault="0037073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38"/>
          </w:tcPr>
          <w:p w:rsidR="00370735" w:rsidRPr="00DA062F" w:rsidRDefault="00370735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</w:tcPr>
          <w:p w:rsidR="00370735" w:rsidRPr="00DA062F" w:rsidRDefault="00370735">
            <w:pPr>
              <w:rPr>
                <w:sz w:val="12"/>
                <w:szCs w:val="12"/>
              </w:rPr>
            </w:pPr>
          </w:p>
        </w:tc>
      </w:tr>
      <w:tr w:rsidR="00AC1133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853B61" w:rsidRPr="00DA062F" w:rsidRDefault="00853B61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DA062F" w:rsidRDefault="00853B61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853B61" w:rsidRPr="00DA062F" w:rsidRDefault="00853B61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в</w:t>
            </w:r>
          </w:p>
        </w:tc>
        <w:tc>
          <w:tcPr>
            <w:tcW w:w="310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853B61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Отд. 1 Московского ГТУ Банка России</w:t>
            </w:r>
          </w:p>
        </w:tc>
        <w:tc>
          <w:tcPr>
            <w:tcW w:w="273" w:type="dxa"/>
            <w:vAlign w:val="bottom"/>
          </w:tcPr>
          <w:p w:rsidR="00853B61" w:rsidRPr="00DA062F" w:rsidRDefault="00853B61">
            <w:pPr>
              <w:rPr>
                <w:sz w:val="18"/>
                <w:szCs w:val="18"/>
              </w:rPr>
            </w:pPr>
          </w:p>
        </w:tc>
      </w:tr>
      <w:tr w:rsidR="00853B61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853B61" w:rsidRPr="00DA062F" w:rsidRDefault="00853B61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853B61" w:rsidRPr="00DA062F" w:rsidRDefault="00853B61">
            <w:pPr>
              <w:rPr>
                <w:sz w:val="12"/>
                <w:szCs w:val="12"/>
              </w:rPr>
            </w:pPr>
          </w:p>
        </w:tc>
        <w:tc>
          <w:tcPr>
            <w:tcW w:w="3978" w:type="dxa"/>
            <w:gridSpan w:val="64"/>
            <w:tcBorders>
              <w:top w:val="single" w:sz="4" w:space="0" w:color="auto"/>
            </w:tcBorders>
          </w:tcPr>
          <w:p w:rsidR="00853B61" w:rsidRPr="00DA062F" w:rsidRDefault="00A22176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853B61" w:rsidRPr="00DA062F" w:rsidRDefault="00853B61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gridSpan w:val="49"/>
          </w:tcPr>
          <w:p w:rsidR="00853B61" w:rsidRPr="00DA062F" w:rsidRDefault="00853B61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</w:tcPr>
          <w:p w:rsidR="00853B61" w:rsidRPr="00DA062F" w:rsidRDefault="00853B61">
            <w:pPr>
              <w:rPr>
                <w:sz w:val="12"/>
                <w:szCs w:val="12"/>
              </w:rPr>
            </w:pPr>
          </w:p>
        </w:tc>
      </w:tr>
      <w:tr w:rsidR="00A22176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A22176" w:rsidRPr="00DA062F" w:rsidRDefault="00A22176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center"/>
          </w:tcPr>
          <w:p w:rsidR="00A22176" w:rsidRPr="00DA062F" w:rsidRDefault="00A2217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vAlign w:val="center"/>
          </w:tcPr>
          <w:p w:rsidR="00A22176" w:rsidRPr="00DA062F" w:rsidRDefault="00A22176" w:rsidP="00912700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БИК</w:t>
            </w:r>
            <w:r w:rsidR="00120B3A" w:rsidRPr="00DA062F">
              <w:rPr>
                <w:sz w:val="18"/>
                <w:szCs w:val="18"/>
              </w:rPr>
              <w:t>:</w:t>
            </w:r>
            <w:r w:rsidR="00912700"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7D5EB5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ind w:right="57"/>
              <w:jc w:val="right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Кор./сч.</w:t>
            </w:r>
            <w:r w:rsidR="00120B3A" w:rsidRPr="00DA062F">
              <w:rPr>
                <w:sz w:val="18"/>
                <w:szCs w:val="18"/>
              </w:rPr>
              <w:t>:</w:t>
            </w:r>
            <w:r w:rsidR="00912700"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DA062F" w:rsidRDefault="00A22176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A22176" w:rsidRPr="00DA062F" w:rsidRDefault="00A22176">
            <w:pPr>
              <w:rPr>
                <w:sz w:val="18"/>
                <w:szCs w:val="18"/>
              </w:rPr>
            </w:pPr>
          </w:p>
        </w:tc>
      </w:tr>
      <w:tr w:rsidR="00AC1133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4"/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  <w:tc>
          <w:tcPr>
            <w:tcW w:w="1802" w:type="dxa"/>
            <w:gridSpan w:val="38"/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  <w:tc>
          <w:tcPr>
            <w:tcW w:w="1054" w:type="dxa"/>
            <w:gridSpan w:val="14"/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60"/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A22176" w:rsidRPr="00DA062F" w:rsidRDefault="00A22176">
            <w:pPr>
              <w:rPr>
                <w:sz w:val="4"/>
                <w:szCs w:val="4"/>
              </w:rPr>
            </w:pPr>
          </w:p>
        </w:tc>
      </w:tr>
      <w:tr w:rsidR="00EE068F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bottom"/>
          </w:tcPr>
          <w:p w:rsidR="00EE068F" w:rsidRPr="00DA062F" w:rsidRDefault="00EE068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EE068F" w:rsidRPr="00DA062F" w:rsidRDefault="00EE068F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536B3F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Государственная </w:t>
            </w:r>
            <w:r w:rsidR="005D6993" w:rsidRPr="00DA062F">
              <w:rPr>
                <w:sz w:val="18"/>
                <w:szCs w:val="18"/>
              </w:rPr>
              <w:t xml:space="preserve">пошлина </w:t>
            </w:r>
          </w:p>
          <w:p w:rsidR="00EE068F" w:rsidRPr="00DA062F" w:rsidRDefault="005D6993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за гос</w:t>
            </w:r>
            <w:r w:rsidR="00F44F1D" w:rsidRPr="00DA062F">
              <w:rPr>
                <w:sz w:val="18"/>
                <w:szCs w:val="18"/>
              </w:rPr>
              <w:t>ударственную</w:t>
            </w:r>
            <w:r w:rsidRPr="00DA062F">
              <w:rPr>
                <w:sz w:val="18"/>
                <w:szCs w:val="18"/>
              </w:rPr>
              <w:t xml:space="preserve"> </w:t>
            </w:r>
            <w:r w:rsidR="007B27AB" w:rsidRPr="00DA062F">
              <w:rPr>
                <w:sz w:val="18"/>
                <w:szCs w:val="18"/>
              </w:rPr>
              <w:t>регистраци</w:t>
            </w:r>
            <w:r w:rsidRPr="00DA062F">
              <w:rPr>
                <w:sz w:val="18"/>
                <w:szCs w:val="18"/>
              </w:rPr>
              <w:t>ю</w:t>
            </w:r>
            <w:r w:rsidR="007B27AB"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EE068F" w:rsidRPr="00DA062F" w:rsidRDefault="00EE068F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DA062F" w:rsidRDefault="007B27AB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DA062F" w:rsidRDefault="00EE068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E068F" w:rsidRPr="00DA062F" w:rsidRDefault="00EE068F">
            <w:pPr>
              <w:rPr>
                <w:sz w:val="18"/>
                <w:szCs w:val="18"/>
              </w:rPr>
            </w:pPr>
          </w:p>
        </w:tc>
      </w:tr>
      <w:tr w:rsidR="00912703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912703" w:rsidRPr="00DA062F" w:rsidRDefault="0091270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912703" w:rsidRPr="00DA062F" w:rsidRDefault="00912703">
            <w:pPr>
              <w:rPr>
                <w:sz w:val="12"/>
                <w:szCs w:val="12"/>
              </w:rPr>
            </w:pPr>
          </w:p>
        </w:tc>
        <w:tc>
          <w:tcPr>
            <w:tcW w:w="3901" w:type="dxa"/>
            <w:gridSpan w:val="64"/>
            <w:tcBorders>
              <w:top w:val="single" w:sz="4" w:space="0" w:color="auto"/>
            </w:tcBorders>
          </w:tcPr>
          <w:p w:rsidR="00912703" w:rsidRPr="00DA062F" w:rsidRDefault="00912703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52"/>
          </w:tcPr>
          <w:p w:rsidR="00912703" w:rsidRPr="00DA062F" w:rsidRDefault="00912703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</w:tcPr>
          <w:p w:rsidR="00912703" w:rsidRPr="00DA062F" w:rsidRDefault="00912703">
            <w:pPr>
              <w:rPr>
                <w:sz w:val="12"/>
                <w:szCs w:val="12"/>
              </w:rPr>
            </w:pPr>
          </w:p>
        </w:tc>
      </w:tr>
      <w:tr w:rsidR="00C5065A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9"/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53" w:type="dxa"/>
            <w:gridSpan w:val="87"/>
            <w:tcBorders>
              <w:top w:val="nil"/>
              <w:bottom w:val="single" w:sz="4" w:space="0" w:color="auto"/>
            </w:tcBorders>
            <w:vAlign w:val="bottom"/>
          </w:tcPr>
          <w:p w:rsidR="00C5065A" w:rsidRPr="00DA062F" w:rsidRDefault="006860CE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</w:p>
        </w:tc>
      </w:tr>
      <w:tr w:rsidR="00C5065A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9"/>
            <w:vAlign w:val="bottom"/>
          </w:tcPr>
          <w:p w:rsidR="00C5065A" w:rsidRPr="00DA062F" w:rsidRDefault="00C5065A" w:rsidP="00912700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Адрес плательщика</w:t>
            </w:r>
            <w:r w:rsidR="00120B3A" w:rsidRPr="00DA062F">
              <w:rPr>
                <w:sz w:val="18"/>
                <w:szCs w:val="18"/>
              </w:rPr>
              <w:t>:</w:t>
            </w:r>
          </w:p>
        </w:tc>
        <w:tc>
          <w:tcPr>
            <w:tcW w:w="5453" w:type="dxa"/>
            <w:gridSpan w:val="87"/>
            <w:tcBorders>
              <w:top w:val="nil"/>
              <w:bottom w:val="single" w:sz="4" w:space="0" w:color="auto"/>
            </w:tcBorders>
          </w:tcPr>
          <w:p w:rsidR="00C5065A" w:rsidRPr="00DA062F" w:rsidRDefault="006860CE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C5065A" w:rsidRPr="00DA062F" w:rsidRDefault="00C5065A">
            <w:pPr>
              <w:rPr>
                <w:sz w:val="18"/>
                <w:szCs w:val="18"/>
              </w:rPr>
            </w:pPr>
          </w:p>
        </w:tc>
      </w:tr>
      <w:tr w:rsidR="00ED307C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ED307C" w:rsidRPr="00DA062F" w:rsidRDefault="00ED307C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ED307C" w:rsidRPr="00DA062F" w:rsidRDefault="00ED307C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gridSpan w:val="29"/>
          </w:tcPr>
          <w:p w:rsidR="00ED307C" w:rsidRPr="00DA062F" w:rsidRDefault="00ED307C">
            <w:pPr>
              <w:rPr>
                <w:sz w:val="4"/>
                <w:szCs w:val="4"/>
              </w:rPr>
            </w:pPr>
          </w:p>
        </w:tc>
        <w:tc>
          <w:tcPr>
            <w:tcW w:w="5453" w:type="dxa"/>
            <w:gridSpan w:val="87"/>
          </w:tcPr>
          <w:p w:rsidR="00ED307C" w:rsidRPr="00DA062F" w:rsidRDefault="00ED307C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ED307C" w:rsidRPr="00DA062F" w:rsidRDefault="00ED307C">
            <w:pPr>
              <w:rPr>
                <w:sz w:val="4"/>
                <w:szCs w:val="4"/>
              </w:rPr>
            </w:pPr>
          </w:p>
        </w:tc>
      </w:tr>
      <w:tr w:rsidR="001E113E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1E113E" w:rsidRPr="00DA062F" w:rsidRDefault="001E113E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center"/>
          </w:tcPr>
          <w:p w:rsidR="001E113E" w:rsidRPr="00DA062F" w:rsidRDefault="001E113E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19"/>
            <w:tcBorders>
              <w:right w:val="single" w:sz="4" w:space="0" w:color="auto"/>
            </w:tcBorders>
            <w:vAlign w:val="center"/>
          </w:tcPr>
          <w:p w:rsidR="001E113E" w:rsidRPr="00DA062F" w:rsidRDefault="00120B3A">
            <w:pPr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DA062F" w:rsidRDefault="001E113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1E113E" w:rsidRPr="00DA062F" w:rsidRDefault="001E113E">
            <w:pPr>
              <w:rPr>
                <w:sz w:val="18"/>
                <w:szCs w:val="18"/>
              </w:rPr>
            </w:pPr>
          </w:p>
        </w:tc>
      </w:tr>
      <w:tr w:rsidR="00AC1133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19"/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42"/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5"/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40"/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1E113E" w:rsidRPr="00DA062F" w:rsidRDefault="001E113E">
            <w:pPr>
              <w:rPr>
                <w:sz w:val="2"/>
                <w:szCs w:val="2"/>
              </w:rPr>
            </w:pPr>
          </w:p>
        </w:tc>
      </w:tr>
      <w:tr w:rsidR="00544674" w:rsidRPr="00DA062F" w:rsidTr="00DA062F">
        <w:tc>
          <w:tcPr>
            <w:tcW w:w="2526" w:type="dxa"/>
            <w:vMerge w:val="restart"/>
            <w:tcBorders>
              <w:right w:val="single" w:sz="12" w:space="0" w:color="auto"/>
            </w:tcBorders>
            <w:vAlign w:val="bottom"/>
          </w:tcPr>
          <w:p w:rsidR="00544674" w:rsidRPr="00DA062F" w:rsidRDefault="00544674" w:rsidP="00DA062F">
            <w:pPr>
              <w:jc w:val="center"/>
              <w:rPr>
                <w:b/>
                <w:bCs/>
                <w:sz w:val="18"/>
                <w:szCs w:val="18"/>
              </w:rPr>
            </w:pPr>
            <w:r w:rsidRPr="00DA062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544674" w:rsidRPr="00DA062F" w:rsidRDefault="00544674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14"/>
            <w:vAlign w:val="bottom"/>
          </w:tcPr>
          <w:p w:rsidR="00544674" w:rsidRPr="00DA062F" w:rsidRDefault="00912700" w:rsidP="00912700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Сумма</w:t>
            </w:r>
            <w:r w:rsidR="00120B3A" w:rsidRPr="00DA062F">
              <w:rPr>
                <w:sz w:val="18"/>
                <w:szCs w:val="18"/>
              </w:rPr>
              <w:t>:</w:t>
            </w: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544674" w:rsidRPr="00DA062F" w:rsidRDefault="00912700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4000 руб. 00 коп.</w:t>
            </w:r>
          </w:p>
        </w:tc>
        <w:tc>
          <w:tcPr>
            <w:tcW w:w="2512" w:type="dxa"/>
            <w:gridSpan w:val="31"/>
            <w:vAlign w:val="bottom"/>
          </w:tcPr>
          <w:p w:rsidR="00544674" w:rsidRPr="00DA062F" w:rsidRDefault="00912700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ab/>
            </w:r>
            <w:r w:rsidRPr="00DA062F">
              <w:rPr>
                <w:sz w:val="18"/>
                <w:szCs w:val="18"/>
              </w:rPr>
              <w:tab/>
              <w:t>Статус______</w:t>
            </w:r>
          </w:p>
        </w:tc>
        <w:tc>
          <w:tcPr>
            <w:tcW w:w="2189" w:type="dxa"/>
            <w:gridSpan w:val="37"/>
            <w:tcBorders>
              <w:top w:val="nil"/>
              <w:bottom w:val="nil"/>
            </w:tcBorders>
            <w:vAlign w:val="bottom"/>
          </w:tcPr>
          <w:p w:rsidR="00544674" w:rsidRPr="00DA062F" w:rsidRDefault="00912700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544674" w:rsidRPr="00DA062F" w:rsidRDefault="00544674">
            <w:pPr>
              <w:rPr>
                <w:sz w:val="18"/>
                <w:szCs w:val="18"/>
              </w:rPr>
            </w:pPr>
          </w:p>
        </w:tc>
      </w:tr>
      <w:tr w:rsidR="00544674" w:rsidRPr="00DA062F" w:rsidTr="00DA062F">
        <w:tc>
          <w:tcPr>
            <w:tcW w:w="2526" w:type="dxa"/>
            <w:vMerge/>
            <w:tcBorders>
              <w:right w:val="single" w:sz="12" w:space="0" w:color="auto"/>
            </w:tcBorders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14"/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4"/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gridSpan w:val="31"/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37"/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544674" w:rsidRPr="00DA062F" w:rsidRDefault="00544674">
            <w:pPr>
              <w:rPr>
                <w:sz w:val="2"/>
                <w:szCs w:val="2"/>
              </w:rPr>
            </w:pPr>
          </w:p>
        </w:tc>
      </w:tr>
      <w:tr w:rsidR="00116B74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6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1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14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8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0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7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116B74" w:rsidRPr="00DA062F" w:rsidRDefault="00116B74">
            <w:pPr>
              <w:rPr>
                <w:sz w:val="2"/>
                <w:szCs w:val="2"/>
              </w:rPr>
            </w:pPr>
          </w:p>
        </w:tc>
      </w:tr>
      <w:tr w:rsidR="00AC1133" w:rsidRPr="00DA062F" w:rsidTr="00DA062F">
        <w:trPr>
          <w:trHeight w:hRule="exact" w:val="198"/>
        </w:trPr>
        <w:tc>
          <w:tcPr>
            <w:tcW w:w="2526" w:type="dxa"/>
            <w:tcBorders>
              <w:bottom w:val="nil"/>
              <w:right w:val="single" w:sz="12" w:space="0" w:color="auto"/>
            </w:tcBorders>
            <w:vAlign w:val="center"/>
          </w:tcPr>
          <w:p w:rsidR="00AC1133" w:rsidRPr="00DA062F" w:rsidRDefault="00AC113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C1133" w:rsidRPr="00DA062F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35" w:type="dxa"/>
            <w:gridSpan w:val="72"/>
            <w:tcBorders>
              <w:bottom w:val="nil"/>
            </w:tcBorders>
            <w:vAlign w:val="center"/>
          </w:tcPr>
          <w:p w:rsidR="00AC1133" w:rsidRPr="00DA062F" w:rsidRDefault="00AC1133">
            <w:pPr>
              <w:rPr>
                <w:bCs/>
                <w:spacing w:val="-2"/>
                <w:sz w:val="18"/>
                <w:szCs w:val="18"/>
              </w:rPr>
            </w:pPr>
            <w:r w:rsidRPr="00DA062F">
              <w:rPr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44"/>
            <w:tcBorders>
              <w:bottom w:val="nil"/>
            </w:tcBorders>
            <w:vAlign w:val="center"/>
          </w:tcPr>
          <w:p w:rsidR="00AC1133" w:rsidRPr="00DA062F" w:rsidRDefault="00AC1133" w:rsidP="006860CE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Дата:  </w:t>
            </w:r>
            <w:r w:rsidR="006860CE" w:rsidRPr="00DA062F">
              <w:rPr>
                <w:color w:val="C00000"/>
                <w:sz w:val="18"/>
                <w:szCs w:val="18"/>
              </w:rPr>
              <w:t xml:space="preserve"> </w:t>
            </w:r>
            <w:r w:rsidR="004653E2" w:rsidRPr="00DA062F">
              <w:rPr>
                <w:sz w:val="18"/>
                <w:szCs w:val="18"/>
              </w:rPr>
              <w:t>_____  _________2010 г.</w:t>
            </w: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AC1133" w:rsidRPr="00DA062F" w:rsidRDefault="00AC1133">
            <w:pPr>
              <w:rPr>
                <w:sz w:val="18"/>
                <w:szCs w:val="18"/>
              </w:rPr>
            </w:pPr>
          </w:p>
        </w:tc>
      </w:tr>
      <w:tr w:rsidR="001A37B4" w:rsidRPr="00DA062F" w:rsidTr="00DA062F">
        <w:trPr>
          <w:trHeight w:hRule="exact" w:val="170"/>
        </w:trPr>
        <w:tc>
          <w:tcPr>
            <w:tcW w:w="252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37B4" w:rsidRPr="00DA062F" w:rsidRDefault="001A37B4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A37B4" w:rsidRPr="00DA062F" w:rsidRDefault="001A37B4">
            <w:pPr>
              <w:rPr>
                <w:sz w:val="12"/>
                <w:szCs w:val="12"/>
              </w:rPr>
            </w:pPr>
          </w:p>
        </w:tc>
        <w:tc>
          <w:tcPr>
            <w:tcW w:w="7296" w:type="dxa"/>
            <w:gridSpan w:val="116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A37B4" w:rsidRPr="00DA062F" w:rsidRDefault="00AC1133">
            <w:pPr>
              <w:rPr>
                <w:i/>
                <w:iCs/>
                <w:sz w:val="12"/>
                <w:szCs w:val="12"/>
              </w:rPr>
            </w:pPr>
            <w:r w:rsidRPr="00DA062F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  <w:p w:rsidR="00536B3F" w:rsidRPr="00DA062F" w:rsidRDefault="00536B3F">
            <w:pPr>
              <w:rPr>
                <w:i/>
                <w:iCs/>
                <w:sz w:val="12"/>
                <w:szCs w:val="12"/>
              </w:rPr>
            </w:pPr>
          </w:p>
          <w:p w:rsidR="00536B3F" w:rsidRPr="00DA062F" w:rsidRDefault="00536B3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A37B4" w:rsidRPr="00DA062F" w:rsidRDefault="001A37B4">
            <w:pPr>
              <w:rPr>
                <w:sz w:val="12"/>
                <w:szCs w:val="12"/>
              </w:rPr>
            </w:pPr>
          </w:p>
        </w:tc>
      </w:tr>
      <w:tr w:rsidR="00F44F1D" w:rsidRPr="00DA062F" w:rsidTr="00DA062F">
        <w:trPr>
          <w:trHeight w:hRule="exact" w:val="313"/>
        </w:trPr>
        <w:tc>
          <w:tcPr>
            <w:tcW w:w="25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6"/>
                <w:szCs w:val="16"/>
              </w:rPr>
            </w:pPr>
          </w:p>
        </w:tc>
        <w:tc>
          <w:tcPr>
            <w:tcW w:w="7296" w:type="dxa"/>
            <w:gridSpan w:val="116"/>
            <w:tcBorders>
              <w:top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6"/>
                <w:szCs w:val="16"/>
              </w:rPr>
            </w:pPr>
          </w:p>
          <w:p w:rsidR="00F44F1D" w:rsidRPr="00DA062F" w:rsidRDefault="00F44F1D" w:rsidP="00DA062F">
            <w:pPr>
              <w:jc w:val="center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6"/>
                <w:szCs w:val="16"/>
              </w:rPr>
            </w:pPr>
          </w:p>
        </w:tc>
      </w:tr>
      <w:tr w:rsidR="00F44F1D" w:rsidRPr="00DA062F" w:rsidTr="00DA062F">
        <w:tc>
          <w:tcPr>
            <w:tcW w:w="2526" w:type="dxa"/>
            <w:vMerge w:val="restart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4896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9"/>
            <w:tcBorders>
              <w:right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vMerge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4896" w:type="dxa"/>
            <w:gridSpan w:val="74"/>
            <w:tcBorders>
              <w:top w:val="single" w:sz="4" w:space="0" w:color="auto"/>
            </w:tcBorders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00" w:type="dxa"/>
            <w:gridSpan w:val="42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</w:tr>
      <w:tr w:rsidR="00F44F1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5"/>
            <w:tcBorders>
              <w:left w:val="single" w:sz="4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0"/>
            <w:tcBorders>
              <w:top w:val="single" w:sz="4" w:space="0" w:color="auto"/>
            </w:tcBorders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5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41"/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38"/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</w:tr>
      <w:tr w:rsidR="00F44F1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в</w:t>
            </w:r>
          </w:p>
        </w:tc>
        <w:tc>
          <w:tcPr>
            <w:tcW w:w="310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Отд. 1 Московского ГТУ Банка России</w:t>
            </w:r>
          </w:p>
        </w:tc>
        <w:tc>
          <w:tcPr>
            <w:tcW w:w="273" w:type="dxa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3978" w:type="dxa"/>
            <w:gridSpan w:val="64"/>
            <w:tcBorders>
              <w:top w:val="single" w:sz="4" w:space="0" w:color="auto"/>
            </w:tcBorders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gridSpan w:val="49"/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БИК</w:t>
            </w:r>
            <w:r w:rsidR="005F522A" w:rsidRPr="00DA062F">
              <w:rPr>
                <w:sz w:val="18"/>
                <w:szCs w:val="18"/>
              </w:rPr>
              <w:t>:</w:t>
            </w: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ind w:right="57"/>
              <w:jc w:val="right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Кор./сч.</w:t>
            </w:r>
            <w:r w:rsidR="005F522A" w:rsidRPr="00DA062F">
              <w:rPr>
                <w:sz w:val="18"/>
                <w:szCs w:val="18"/>
              </w:rPr>
              <w:t>:</w:t>
            </w: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4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1802" w:type="dxa"/>
            <w:gridSpan w:val="38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1054" w:type="dxa"/>
            <w:gridSpan w:val="14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60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Государственная пошлина </w:t>
            </w:r>
          </w:p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за государственную регистрацию 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3901" w:type="dxa"/>
            <w:gridSpan w:val="64"/>
            <w:tcBorders>
              <w:top w:val="single" w:sz="4" w:space="0" w:color="auto"/>
            </w:tcBorders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52"/>
          </w:tcPr>
          <w:p w:rsidR="00F44F1D" w:rsidRPr="00DA062F" w:rsidRDefault="00F44F1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9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53" w:type="dxa"/>
            <w:gridSpan w:val="87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9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Адрес плательщика</w:t>
            </w:r>
            <w:r w:rsidR="005F522A" w:rsidRPr="00DA062F">
              <w:rPr>
                <w:sz w:val="18"/>
                <w:szCs w:val="18"/>
              </w:rPr>
              <w:t>:</w:t>
            </w:r>
          </w:p>
        </w:tc>
        <w:tc>
          <w:tcPr>
            <w:tcW w:w="5453" w:type="dxa"/>
            <w:gridSpan w:val="87"/>
            <w:tcBorders>
              <w:top w:val="nil"/>
              <w:bottom w:val="single" w:sz="4" w:space="0" w:color="auto"/>
            </w:tcBorders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gridSpan w:val="29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5453" w:type="dxa"/>
            <w:gridSpan w:val="87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4"/>
                <w:szCs w:val="4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19"/>
            <w:tcBorders>
              <w:right w:val="single" w:sz="4" w:space="0" w:color="auto"/>
            </w:tcBorders>
            <w:vAlign w:val="center"/>
          </w:tcPr>
          <w:p w:rsidR="00F44F1D" w:rsidRPr="00DA062F" w:rsidRDefault="00F44F1D" w:rsidP="005F522A">
            <w:pPr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ИНН плательщика</w:t>
            </w:r>
            <w:r w:rsidR="005F522A" w:rsidRPr="00DA062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19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42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5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40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</w:tr>
      <w:tr w:rsidR="00F44F1D" w:rsidRPr="00DA062F" w:rsidTr="00DA062F">
        <w:tc>
          <w:tcPr>
            <w:tcW w:w="2526" w:type="dxa"/>
            <w:vMerge w:val="restart"/>
            <w:tcBorders>
              <w:righ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b/>
                <w:bCs/>
                <w:sz w:val="18"/>
                <w:szCs w:val="18"/>
              </w:rPr>
            </w:pPr>
            <w:r w:rsidRPr="00DA062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14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Сумма</w:t>
            </w:r>
            <w:r w:rsidR="005F522A" w:rsidRPr="00DA062F">
              <w:rPr>
                <w:sz w:val="18"/>
                <w:szCs w:val="18"/>
              </w:rPr>
              <w:t>:</w:t>
            </w: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4000 руб. 00 коп.</w:t>
            </w:r>
          </w:p>
        </w:tc>
        <w:tc>
          <w:tcPr>
            <w:tcW w:w="2512" w:type="dxa"/>
            <w:gridSpan w:val="31"/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ab/>
            </w:r>
            <w:r w:rsidRPr="00DA062F">
              <w:rPr>
                <w:sz w:val="18"/>
                <w:szCs w:val="18"/>
              </w:rPr>
              <w:tab/>
              <w:t>Статус______</w:t>
            </w:r>
          </w:p>
        </w:tc>
        <w:tc>
          <w:tcPr>
            <w:tcW w:w="2189" w:type="dxa"/>
            <w:gridSpan w:val="37"/>
            <w:tcBorders>
              <w:top w:val="nil"/>
              <w:bottom w:val="nil"/>
            </w:tcBorders>
            <w:vAlign w:val="bottom"/>
          </w:tcPr>
          <w:p w:rsidR="00F44F1D" w:rsidRPr="00DA062F" w:rsidRDefault="00F44F1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  <w:r w:rsidR="004653E2" w:rsidRPr="00DA062F">
              <w:rPr>
                <w:sz w:val="18"/>
                <w:szCs w:val="18"/>
              </w:rPr>
              <w:t>_____  _________2010 г.</w:t>
            </w:r>
          </w:p>
        </w:tc>
        <w:tc>
          <w:tcPr>
            <w:tcW w:w="273" w:type="dxa"/>
            <w:vAlign w:val="bottom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c>
          <w:tcPr>
            <w:tcW w:w="2526" w:type="dxa"/>
            <w:vMerge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14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4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gridSpan w:val="31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37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</w:tr>
      <w:tr w:rsidR="00F44F1D" w:rsidRPr="00DA062F" w:rsidTr="00DA062F">
        <w:tc>
          <w:tcPr>
            <w:tcW w:w="2526" w:type="dxa"/>
            <w:tcBorders>
              <w:right w:val="single" w:sz="12" w:space="0" w:color="auto"/>
            </w:tcBorders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6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1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14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8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0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7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F44F1D" w:rsidRPr="00DA062F" w:rsidRDefault="00F44F1D" w:rsidP="00DA062F">
            <w:pPr>
              <w:rPr>
                <w:sz w:val="2"/>
                <w:szCs w:val="2"/>
              </w:rPr>
            </w:pPr>
          </w:p>
        </w:tc>
      </w:tr>
      <w:tr w:rsidR="00F44F1D" w:rsidRPr="00DA062F" w:rsidTr="00DA062F">
        <w:trPr>
          <w:trHeight w:hRule="exact" w:val="198"/>
        </w:trPr>
        <w:tc>
          <w:tcPr>
            <w:tcW w:w="2526" w:type="dxa"/>
            <w:tcBorders>
              <w:bottom w:val="nil"/>
              <w:righ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  <w:tc>
          <w:tcPr>
            <w:tcW w:w="4835" w:type="dxa"/>
            <w:gridSpan w:val="72"/>
            <w:tcBorders>
              <w:bottom w:val="nil"/>
            </w:tcBorders>
            <w:vAlign w:val="center"/>
          </w:tcPr>
          <w:p w:rsidR="00F44F1D" w:rsidRPr="00DA062F" w:rsidRDefault="00F44F1D" w:rsidP="00DA062F">
            <w:pPr>
              <w:rPr>
                <w:bCs/>
                <w:spacing w:val="-2"/>
                <w:sz w:val="18"/>
                <w:szCs w:val="18"/>
              </w:rPr>
            </w:pPr>
            <w:r w:rsidRPr="00DA062F">
              <w:rPr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44"/>
            <w:tcBorders>
              <w:bottom w:val="nil"/>
            </w:tcBorders>
            <w:vAlign w:val="center"/>
          </w:tcPr>
          <w:p w:rsidR="00F44F1D" w:rsidRPr="00DA062F" w:rsidRDefault="00F44F1D" w:rsidP="008E330A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Дата:  </w:t>
            </w:r>
            <w:r w:rsidR="008E330A" w:rsidRPr="00DA062F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F44F1D" w:rsidRPr="00DA062F" w:rsidRDefault="00F44F1D" w:rsidP="00DA062F">
            <w:pPr>
              <w:rPr>
                <w:sz w:val="18"/>
                <w:szCs w:val="18"/>
              </w:rPr>
            </w:pPr>
          </w:p>
        </w:tc>
      </w:tr>
      <w:tr w:rsidR="00F44F1D" w:rsidRPr="00DA062F" w:rsidTr="00DA062F">
        <w:trPr>
          <w:trHeight w:hRule="exact" w:val="170"/>
        </w:trPr>
        <w:tc>
          <w:tcPr>
            <w:tcW w:w="252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  <w:tc>
          <w:tcPr>
            <w:tcW w:w="7296" w:type="dxa"/>
            <w:gridSpan w:val="1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44F1D" w:rsidRPr="00DA062F" w:rsidRDefault="00F44F1D" w:rsidP="00DA062F">
            <w:pPr>
              <w:rPr>
                <w:i/>
                <w:iCs/>
                <w:sz w:val="12"/>
                <w:szCs w:val="12"/>
              </w:rPr>
            </w:pPr>
            <w:r w:rsidRPr="00DA062F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  <w:p w:rsidR="00F44F1D" w:rsidRPr="00DA062F" w:rsidRDefault="00F44F1D" w:rsidP="00DA062F">
            <w:pPr>
              <w:rPr>
                <w:i/>
                <w:iCs/>
                <w:sz w:val="12"/>
                <w:szCs w:val="12"/>
              </w:rPr>
            </w:pPr>
          </w:p>
          <w:p w:rsidR="00F44F1D" w:rsidRPr="00DA062F" w:rsidRDefault="00F44F1D" w:rsidP="00DA06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4F1D" w:rsidRPr="00DA062F" w:rsidRDefault="00F44F1D" w:rsidP="00DA062F">
            <w:pPr>
              <w:rPr>
                <w:sz w:val="12"/>
                <w:szCs w:val="12"/>
              </w:rPr>
            </w:pPr>
          </w:p>
        </w:tc>
      </w:tr>
      <w:tr w:rsidR="00B429AA" w:rsidRPr="00DA062F" w:rsidTr="00DA062F">
        <w:trPr>
          <w:trHeight w:hRule="exact" w:val="170"/>
        </w:trPr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9AA" w:rsidRPr="00DA062F" w:rsidRDefault="00B429AA" w:rsidP="00FD6982">
            <w:pPr>
              <w:rPr>
                <w:sz w:val="10"/>
                <w:szCs w:val="10"/>
              </w:rPr>
            </w:pPr>
          </w:p>
          <w:p w:rsidR="00F44F1D" w:rsidRPr="00DA062F" w:rsidRDefault="00F44F1D" w:rsidP="00FD6982">
            <w:pPr>
              <w:rPr>
                <w:sz w:val="10"/>
                <w:szCs w:val="10"/>
              </w:rPr>
            </w:pPr>
          </w:p>
          <w:p w:rsidR="00F44F1D" w:rsidRPr="00DA062F" w:rsidRDefault="00F44F1D" w:rsidP="00FD6982">
            <w:pPr>
              <w:rPr>
                <w:sz w:val="10"/>
                <w:szCs w:val="10"/>
              </w:rPr>
            </w:pPr>
          </w:p>
          <w:p w:rsidR="00F44F1D" w:rsidRPr="00DA062F" w:rsidRDefault="00F44F1D" w:rsidP="00FD6982">
            <w:pPr>
              <w:rPr>
                <w:sz w:val="10"/>
                <w:szCs w:val="10"/>
              </w:rPr>
            </w:pPr>
          </w:p>
          <w:p w:rsidR="00F44F1D" w:rsidRPr="00DA062F" w:rsidRDefault="00F44F1D" w:rsidP="00FD6982">
            <w:pPr>
              <w:rPr>
                <w:sz w:val="10"/>
                <w:szCs w:val="10"/>
              </w:rPr>
            </w:pPr>
          </w:p>
        </w:tc>
        <w:tc>
          <w:tcPr>
            <w:tcW w:w="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9AA" w:rsidRPr="00DA062F" w:rsidRDefault="00B429AA" w:rsidP="00FD6982">
            <w:pPr>
              <w:rPr>
                <w:sz w:val="10"/>
                <w:szCs w:val="10"/>
              </w:rPr>
            </w:pPr>
          </w:p>
        </w:tc>
        <w:tc>
          <w:tcPr>
            <w:tcW w:w="7296" w:type="dxa"/>
            <w:gridSpan w:val="1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9AA" w:rsidRPr="00DA062F" w:rsidRDefault="00B429AA" w:rsidP="00DA062F">
            <w:pPr>
              <w:jc w:val="right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9AA" w:rsidRPr="00DA062F" w:rsidRDefault="00B429AA" w:rsidP="00FD6982">
            <w:pPr>
              <w:rPr>
                <w:sz w:val="10"/>
                <w:szCs w:val="10"/>
              </w:rPr>
            </w:pPr>
          </w:p>
        </w:tc>
      </w:tr>
      <w:tr w:rsidR="005E083D" w:rsidRPr="00DA062F" w:rsidTr="00DA062F">
        <w:trPr>
          <w:trHeight w:hRule="exact" w:val="1013"/>
        </w:trPr>
        <w:tc>
          <w:tcPr>
            <w:tcW w:w="25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  <w:tc>
          <w:tcPr>
            <w:tcW w:w="7296" w:type="dxa"/>
            <w:gridSpan w:val="116"/>
            <w:tcBorders>
              <w:top w:val="single" w:sz="4" w:space="0" w:color="auto"/>
            </w:tcBorders>
            <w:vAlign w:val="center"/>
          </w:tcPr>
          <w:p w:rsidR="005F522A" w:rsidRPr="00DA062F" w:rsidRDefault="005F522A" w:rsidP="005F522A">
            <w:pPr>
              <w:rPr>
                <w:sz w:val="16"/>
                <w:szCs w:val="16"/>
              </w:rPr>
            </w:pPr>
          </w:p>
          <w:p w:rsidR="005F522A" w:rsidRPr="00DA062F" w:rsidRDefault="00815B15" w:rsidP="005F522A">
            <w:pPr>
              <w:rPr>
                <w:i/>
                <w:iCs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09675" cy="188595"/>
                  <wp:effectExtent l="19050" t="0" r="9525" b="0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522A" w:rsidRPr="00DA062F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5F522A" w:rsidRPr="00DA062F">
              <w:rPr>
                <w:b/>
                <w:i/>
                <w:iCs/>
                <w:sz w:val="18"/>
                <w:szCs w:val="18"/>
              </w:rPr>
              <w:tab/>
            </w:r>
            <w:r w:rsidR="005F522A" w:rsidRPr="00DA062F">
              <w:rPr>
                <w:b/>
                <w:i/>
                <w:iCs/>
                <w:sz w:val="18"/>
                <w:szCs w:val="18"/>
              </w:rPr>
              <w:tab/>
            </w:r>
            <w:r w:rsidR="005F522A" w:rsidRPr="00DA062F">
              <w:rPr>
                <w:b/>
                <w:i/>
                <w:iCs/>
                <w:sz w:val="18"/>
                <w:szCs w:val="18"/>
              </w:rPr>
              <w:tab/>
            </w:r>
            <w:r w:rsidR="005F522A" w:rsidRPr="00DA062F">
              <w:rPr>
                <w:b/>
                <w:i/>
                <w:iCs/>
                <w:sz w:val="18"/>
                <w:szCs w:val="18"/>
              </w:rPr>
              <w:tab/>
            </w:r>
            <w:r w:rsidR="005F522A" w:rsidRPr="00DA062F">
              <w:rPr>
                <w:b/>
                <w:i/>
                <w:iCs/>
                <w:sz w:val="18"/>
                <w:szCs w:val="18"/>
              </w:rPr>
              <w:tab/>
              <w:t>Форма № ПД-4сб (налог</w:t>
            </w:r>
            <w:r w:rsidR="005F522A" w:rsidRPr="00DA062F">
              <w:rPr>
                <w:i/>
                <w:iCs/>
                <w:sz w:val="18"/>
                <w:szCs w:val="18"/>
              </w:rPr>
              <w:t>)</w:t>
            </w:r>
          </w:p>
          <w:p w:rsidR="005F522A" w:rsidRPr="00DA062F" w:rsidRDefault="005F522A" w:rsidP="00DA062F">
            <w:pPr>
              <w:jc w:val="center"/>
              <w:rPr>
                <w:i/>
                <w:iCs/>
                <w:sz w:val="18"/>
                <w:szCs w:val="18"/>
              </w:rPr>
            </w:pP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</w:r>
            <w:r w:rsidRPr="00DA062F">
              <w:rPr>
                <w:bCs/>
                <w:iCs/>
                <w:sz w:val="18"/>
                <w:szCs w:val="18"/>
              </w:rPr>
              <w:tab/>
              <w:t xml:space="preserve">Статус плательщика   </w:t>
            </w:r>
            <w:r w:rsidRPr="00DA062F">
              <w:rPr>
                <w:bCs/>
                <w:iCs/>
                <w:sz w:val="18"/>
                <w:szCs w:val="18"/>
                <w:u w:val="single"/>
              </w:rPr>
              <w:t>13</w:t>
            </w:r>
          </w:p>
          <w:p w:rsidR="005E083D" w:rsidRPr="00DA062F" w:rsidRDefault="005E083D" w:rsidP="005F522A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</w:tr>
      <w:tr w:rsidR="005E083D" w:rsidRPr="00DA062F" w:rsidTr="00DA062F">
        <w:tc>
          <w:tcPr>
            <w:tcW w:w="2526" w:type="dxa"/>
            <w:vMerge w:val="restart"/>
            <w:tcBorders>
              <w:right w:val="single" w:sz="12" w:space="0" w:color="auto"/>
            </w:tcBorders>
          </w:tcPr>
          <w:p w:rsidR="005E083D" w:rsidRPr="00DA062F" w:rsidRDefault="008E330A" w:rsidP="00DA062F">
            <w:pPr>
              <w:jc w:val="center"/>
              <w:rPr>
                <w:b/>
                <w:bCs/>
                <w:sz w:val="16"/>
                <w:szCs w:val="16"/>
              </w:rPr>
            </w:pPr>
            <w:r w:rsidRPr="00DA062F"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4895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9"/>
            <w:tcBorders>
              <w:right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6" w:type="dxa"/>
            <w:vMerge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4895" w:type="dxa"/>
            <w:gridSpan w:val="73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01" w:type="dxa"/>
            <w:gridSpan w:val="43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5"/>
            <w:tcBorders>
              <w:lef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0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5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41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38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в</w:t>
            </w:r>
          </w:p>
        </w:tc>
        <w:tc>
          <w:tcPr>
            <w:tcW w:w="310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Отд. 1 Московского ГТУ Банка России</w:t>
            </w: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3978" w:type="dxa"/>
            <w:gridSpan w:val="64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gridSpan w:val="49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right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БИК: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ind w:right="57"/>
              <w:jc w:val="right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Кор./сч.: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452" w:type="dxa"/>
            <w:gridSpan w:val="4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802" w:type="dxa"/>
            <w:gridSpan w:val="38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3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60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  <w:gridSpan w:val="63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F07B8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Плата за копию устава</w:t>
            </w:r>
            <w:r w:rsidR="005E083D"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182 1 </w:t>
            </w:r>
            <w:r w:rsidR="00F07B8A" w:rsidRPr="00DA062F">
              <w:rPr>
                <w:sz w:val="18"/>
                <w:szCs w:val="18"/>
              </w:rPr>
              <w:t>13</w:t>
            </w:r>
            <w:r w:rsidRPr="00DA062F">
              <w:rPr>
                <w:sz w:val="18"/>
                <w:szCs w:val="18"/>
              </w:rPr>
              <w:t xml:space="preserve"> 0</w:t>
            </w:r>
            <w:r w:rsidR="00F07B8A" w:rsidRPr="00DA062F">
              <w:rPr>
                <w:sz w:val="18"/>
                <w:szCs w:val="18"/>
              </w:rPr>
              <w:t>1</w:t>
            </w:r>
            <w:r w:rsidRPr="00DA062F">
              <w:rPr>
                <w:sz w:val="18"/>
                <w:szCs w:val="18"/>
              </w:rPr>
              <w:t>0</w:t>
            </w:r>
            <w:r w:rsidR="00F07B8A" w:rsidRPr="00DA062F">
              <w:rPr>
                <w:sz w:val="18"/>
                <w:szCs w:val="18"/>
              </w:rPr>
              <w:t>3</w:t>
            </w:r>
            <w:r w:rsidRPr="00DA062F">
              <w:rPr>
                <w:sz w:val="18"/>
                <w:szCs w:val="18"/>
              </w:rPr>
              <w:t xml:space="preserve">0 01 </w:t>
            </w:r>
            <w:r w:rsidR="00F07B8A" w:rsidRPr="00DA062F">
              <w:rPr>
                <w:sz w:val="18"/>
                <w:szCs w:val="18"/>
              </w:rPr>
              <w:t>0</w:t>
            </w:r>
            <w:r w:rsidRPr="00DA062F">
              <w:rPr>
                <w:sz w:val="18"/>
                <w:szCs w:val="18"/>
              </w:rPr>
              <w:t>000 1</w:t>
            </w:r>
            <w:r w:rsidR="00F07B8A" w:rsidRPr="00DA062F">
              <w:rPr>
                <w:sz w:val="18"/>
                <w:szCs w:val="18"/>
              </w:rPr>
              <w:t>3</w:t>
            </w: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3898" w:type="dxa"/>
            <w:gridSpan w:val="63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52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6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541" w:type="dxa"/>
            <w:gridSpan w:val="89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6860CE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rPr>
          <w:trHeight w:val="208"/>
        </w:trPr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5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Адрес плательщика</w:t>
            </w:r>
            <w:r w:rsidR="005F522A" w:rsidRPr="00DA062F">
              <w:rPr>
                <w:sz w:val="18"/>
                <w:szCs w:val="18"/>
              </w:rPr>
              <w:t>:</w:t>
            </w:r>
          </w:p>
        </w:tc>
        <w:tc>
          <w:tcPr>
            <w:tcW w:w="5642" w:type="dxa"/>
            <w:gridSpan w:val="90"/>
            <w:tcBorders>
              <w:top w:val="nil"/>
              <w:bottom w:val="single" w:sz="4" w:space="0" w:color="auto"/>
            </w:tcBorders>
          </w:tcPr>
          <w:p w:rsidR="006860CE" w:rsidRPr="00DA062F" w:rsidRDefault="006860CE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25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90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19"/>
            <w:tcBorders>
              <w:right w:val="single" w:sz="4" w:space="0" w:color="auto"/>
            </w:tcBorders>
            <w:vAlign w:val="center"/>
          </w:tcPr>
          <w:p w:rsidR="005E083D" w:rsidRPr="00DA062F" w:rsidRDefault="005E083D" w:rsidP="005F522A">
            <w:pPr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ИНН плательщика</w:t>
            </w:r>
            <w:r w:rsidR="005F522A" w:rsidRPr="00DA062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19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41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5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40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b/>
                <w:bCs/>
                <w:sz w:val="18"/>
                <w:szCs w:val="18"/>
              </w:rPr>
            </w:pPr>
            <w:r w:rsidRPr="00DA062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13"/>
            <w:vAlign w:val="bottom"/>
          </w:tcPr>
          <w:p w:rsidR="005E083D" w:rsidRPr="00DA062F" w:rsidRDefault="005F522A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Сумма:</w:t>
            </w:r>
          </w:p>
        </w:tc>
        <w:tc>
          <w:tcPr>
            <w:tcW w:w="1701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F522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400 руб. 00 коп.</w:t>
            </w:r>
          </w:p>
        </w:tc>
        <w:tc>
          <w:tcPr>
            <w:tcW w:w="2512" w:type="dxa"/>
            <w:gridSpan w:val="31"/>
            <w:vAlign w:val="bottom"/>
          </w:tcPr>
          <w:p w:rsidR="005E083D" w:rsidRPr="00DA062F" w:rsidRDefault="005F522A" w:rsidP="00DA062F">
            <w:pPr>
              <w:jc w:val="right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Статус ______</w:t>
            </w:r>
          </w:p>
        </w:tc>
        <w:tc>
          <w:tcPr>
            <w:tcW w:w="2189" w:type="dxa"/>
            <w:gridSpan w:val="37"/>
            <w:tcBorders>
              <w:top w:val="nil"/>
              <w:bottom w:val="nil"/>
            </w:tcBorders>
            <w:vAlign w:val="bottom"/>
          </w:tcPr>
          <w:p w:rsidR="005E083D" w:rsidRPr="00DA062F" w:rsidRDefault="005F522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vMerge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13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4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gridSpan w:val="31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37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6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1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13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8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0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7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2"/>
                <w:szCs w:val="2"/>
              </w:rPr>
            </w:pPr>
          </w:p>
        </w:tc>
      </w:tr>
      <w:tr w:rsidR="005E083D" w:rsidRPr="00DA062F" w:rsidTr="00DA062F">
        <w:trPr>
          <w:trHeight w:hRule="exact" w:val="198"/>
        </w:trPr>
        <w:tc>
          <w:tcPr>
            <w:tcW w:w="252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71"/>
            <w:tcBorders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bCs/>
                <w:spacing w:val="-2"/>
                <w:sz w:val="18"/>
                <w:szCs w:val="18"/>
              </w:rPr>
            </w:pPr>
            <w:r w:rsidRPr="00DA062F">
              <w:rPr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44"/>
            <w:tcBorders>
              <w:bottom w:val="nil"/>
            </w:tcBorders>
            <w:vAlign w:val="center"/>
          </w:tcPr>
          <w:p w:rsidR="005E083D" w:rsidRPr="00DA062F" w:rsidRDefault="005E083D" w:rsidP="006860CE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Дата:  </w:t>
            </w:r>
            <w:r w:rsidR="006860CE" w:rsidRPr="00DA062F">
              <w:rPr>
                <w:color w:val="C00000"/>
                <w:sz w:val="18"/>
                <w:szCs w:val="18"/>
              </w:rPr>
              <w:t xml:space="preserve"> </w:t>
            </w:r>
            <w:r w:rsidR="004653E2" w:rsidRPr="00DA062F">
              <w:rPr>
                <w:sz w:val="18"/>
                <w:szCs w:val="18"/>
              </w:rPr>
              <w:t>_____  _________2010 г.</w:t>
            </w: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rPr>
          <w:trHeight w:hRule="exact" w:val="170"/>
        </w:trPr>
        <w:tc>
          <w:tcPr>
            <w:tcW w:w="252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7293" w:type="dxa"/>
            <w:gridSpan w:val="11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E083D" w:rsidRPr="00DA062F" w:rsidRDefault="005E083D" w:rsidP="00FD6982">
            <w:pPr>
              <w:rPr>
                <w:i/>
                <w:iCs/>
                <w:sz w:val="12"/>
                <w:szCs w:val="12"/>
              </w:rPr>
            </w:pPr>
            <w:r w:rsidRPr="00DA062F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  <w:p w:rsidR="005E083D" w:rsidRPr="00DA062F" w:rsidRDefault="005E083D" w:rsidP="00FD6982">
            <w:pPr>
              <w:rPr>
                <w:i/>
                <w:iCs/>
                <w:sz w:val="12"/>
                <w:szCs w:val="12"/>
              </w:rPr>
            </w:pPr>
          </w:p>
          <w:p w:rsidR="005E083D" w:rsidRPr="00DA062F" w:rsidRDefault="005E083D" w:rsidP="00FD6982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rPr>
          <w:trHeight w:hRule="exact" w:val="339"/>
        </w:trPr>
        <w:tc>
          <w:tcPr>
            <w:tcW w:w="25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  <w:tc>
          <w:tcPr>
            <w:tcW w:w="1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  <w:tc>
          <w:tcPr>
            <w:tcW w:w="7293" w:type="dxa"/>
            <w:gridSpan w:val="115"/>
            <w:tcBorders>
              <w:top w:val="single" w:sz="12" w:space="0" w:color="auto"/>
            </w:tcBorders>
          </w:tcPr>
          <w:p w:rsidR="005E083D" w:rsidRPr="00195036" w:rsidRDefault="005E083D" w:rsidP="00FD6982"/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6"/>
                <w:szCs w:val="16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vMerge w:val="restart"/>
            <w:tcBorders>
              <w:right w:val="single" w:sz="12" w:space="0" w:color="auto"/>
            </w:tcBorders>
          </w:tcPr>
          <w:p w:rsidR="005E083D" w:rsidRPr="00DA062F" w:rsidRDefault="005E083D" w:rsidP="00DA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4896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9"/>
            <w:tcBorders>
              <w:right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vMerge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4896" w:type="dxa"/>
            <w:gridSpan w:val="74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1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5"/>
            <w:tcBorders>
              <w:lef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0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5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41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38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в</w:t>
            </w:r>
          </w:p>
        </w:tc>
        <w:tc>
          <w:tcPr>
            <w:tcW w:w="310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Отд.1 Московского ГТУ Банка России</w:t>
            </w: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3978" w:type="dxa"/>
            <w:gridSpan w:val="64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gridSpan w:val="49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4"/>
            <w:tcBorders>
              <w:right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БИК: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ind w:right="57"/>
              <w:jc w:val="right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Кор./сч.: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rPr>
          <w:trHeight w:hRule="exact" w:val="170"/>
        </w:trPr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452" w:type="dxa"/>
            <w:gridSpan w:val="4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802" w:type="dxa"/>
            <w:gridSpan w:val="38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3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60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4"/>
                <w:szCs w:val="4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  <w:gridSpan w:val="63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F07B8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Плата за копию устава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83D" w:rsidRPr="00DA062F" w:rsidRDefault="00F07B8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182 1 13 01030 01 0000 130</w:t>
            </w:r>
          </w:p>
        </w:tc>
        <w:tc>
          <w:tcPr>
            <w:tcW w:w="199" w:type="dxa"/>
            <w:tcBorders>
              <w:left w:val="nil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3898" w:type="dxa"/>
            <w:gridSpan w:val="63"/>
            <w:tcBorders>
              <w:top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52"/>
          </w:tcPr>
          <w:p w:rsidR="005E083D" w:rsidRPr="00DA062F" w:rsidRDefault="005E083D" w:rsidP="00DA062F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9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6860CE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5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90"/>
            <w:tcBorders>
              <w:top w:val="nil"/>
              <w:bottom w:val="single" w:sz="4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gridSpan w:val="25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5642" w:type="dxa"/>
            <w:gridSpan w:val="90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  <w:vAlign w:val="center"/>
          </w:tcPr>
          <w:p w:rsidR="005E083D" w:rsidRPr="00DA062F" w:rsidRDefault="00120B3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19"/>
            <w:tcBorders>
              <w:right w:val="single" w:sz="4" w:space="0" w:color="auto"/>
            </w:tcBorders>
            <w:vAlign w:val="center"/>
          </w:tcPr>
          <w:p w:rsidR="005E083D" w:rsidRPr="00DA062F" w:rsidRDefault="00120B3A" w:rsidP="00FD6982">
            <w:pPr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4"/>
                <w:szCs w:val="14"/>
              </w:rPr>
            </w:pPr>
            <w:r w:rsidRPr="00DA062F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3D" w:rsidRPr="00DA062F" w:rsidRDefault="005E083D" w:rsidP="00DA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5E083D" w:rsidRPr="00DA062F" w:rsidRDefault="00120B3A" w:rsidP="00DA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2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1253" w:type="dxa"/>
            <w:gridSpan w:val="19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2388" w:type="dxa"/>
            <w:gridSpan w:val="41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1265" w:type="dxa"/>
            <w:gridSpan w:val="15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2387" w:type="dxa"/>
            <w:gridSpan w:val="40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13"/>
            <w:vAlign w:val="bottom"/>
          </w:tcPr>
          <w:p w:rsidR="005E083D" w:rsidRPr="00DA062F" w:rsidRDefault="00120B3A" w:rsidP="00FD6982">
            <w:pPr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Сумма:</w:t>
            </w:r>
          </w:p>
        </w:tc>
        <w:tc>
          <w:tcPr>
            <w:tcW w:w="1701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5E083D" w:rsidRPr="00DA062F" w:rsidRDefault="00120B3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>400 руб. 00 коп.</w:t>
            </w:r>
          </w:p>
        </w:tc>
        <w:tc>
          <w:tcPr>
            <w:tcW w:w="2512" w:type="dxa"/>
            <w:gridSpan w:val="31"/>
            <w:vAlign w:val="bottom"/>
          </w:tcPr>
          <w:p w:rsidR="005E083D" w:rsidRPr="00DA062F" w:rsidRDefault="00120B3A" w:rsidP="00DA062F">
            <w:pPr>
              <w:jc w:val="right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Статус ______</w:t>
            </w:r>
          </w:p>
        </w:tc>
        <w:tc>
          <w:tcPr>
            <w:tcW w:w="2189" w:type="dxa"/>
            <w:gridSpan w:val="37"/>
            <w:tcBorders>
              <w:top w:val="nil"/>
              <w:bottom w:val="nil"/>
            </w:tcBorders>
            <w:vAlign w:val="bottom"/>
          </w:tcPr>
          <w:p w:rsidR="005E083D" w:rsidRPr="00DA062F" w:rsidRDefault="00120B3A" w:rsidP="00DA062F">
            <w:pPr>
              <w:jc w:val="center"/>
              <w:rPr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vAlign w:val="bottom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rPr>
          <w:trHeight w:val="69"/>
        </w:trPr>
        <w:tc>
          <w:tcPr>
            <w:tcW w:w="2528" w:type="dxa"/>
            <w:gridSpan w:val="2"/>
            <w:tcBorders>
              <w:right w:val="single" w:sz="12" w:space="0" w:color="auto"/>
            </w:tcBorders>
            <w:vAlign w:val="bottom"/>
          </w:tcPr>
          <w:p w:rsidR="005E083D" w:rsidRPr="00DA062F" w:rsidRDefault="005E083D" w:rsidP="00DA062F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891" w:type="dxa"/>
            <w:gridSpan w:val="13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gridSpan w:val="34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2512" w:type="dxa"/>
            <w:gridSpan w:val="31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2189" w:type="dxa"/>
            <w:gridSpan w:val="37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6"/>
                <w:szCs w:val="6"/>
              </w:rPr>
            </w:pPr>
          </w:p>
        </w:tc>
      </w:tr>
      <w:tr w:rsidR="005E083D" w:rsidRPr="00DA062F" w:rsidTr="00DA062F">
        <w:tc>
          <w:tcPr>
            <w:tcW w:w="2528" w:type="dxa"/>
            <w:gridSpan w:val="2"/>
            <w:tcBorders>
              <w:right w:val="single" w:sz="12" w:space="0" w:color="auto"/>
            </w:tcBorders>
          </w:tcPr>
          <w:p w:rsidR="005E083D" w:rsidRPr="00DA062F" w:rsidRDefault="005E083D" w:rsidP="00DA062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</w:tcBorders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gridSpan w:val="6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1614" w:type="dxa"/>
            <w:gridSpan w:val="31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710" w:type="dxa"/>
            <w:gridSpan w:val="13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1585" w:type="dxa"/>
            <w:gridSpan w:val="18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gridSpan w:val="20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gridSpan w:val="27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  <w:tc>
          <w:tcPr>
            <w:tcW w:w="273" w:type="dxa"/>
          </w:tcPr>
          <w:p w:rsidR="005E083D" w:rsidRPr="00DA062F" w:rsidRDefault="005E083D" w:rsidP="00FD6982">
            <w:pPr>
              <w:rPr>
                <w:sz w:val="8"/>
                <w:szCs w:val="8"/>
              </w:rPr>
            </w:pPr>
          </w:p>
        </w:tc>
      </w:tr>
      <w:tr w:rsidR="005E083D" w:rsidRPr="00DA062F" w:rsidTr="00DA062F">
        <w:trPr>
          <w:trHeight w:hRule="exact" w:val="227"/>
        </w:trPr>
        <w:tc>
          <w:tcPr>
            <w:tcW w:w="252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gridSpan w:val="71"/>
            <w:tcBorders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bCs/>
                <w:spacing w:val="-2"/>
                <w:sz w:val="18"/>
                <w:szCs w:val="18"/>
              </w:rPr>
            </w:pPr>
            <w:r w:rsidRPr="00DA062F">
              <w:rPr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  <w:p w:rsidR="005E083D" w:rsidRPr="00DA062F" w:rsidRDefault="005E083D" w:rsidP="00FD6982">
            <w:pPr>
              <w:rPr>
                <w:b/>
                <w:bCs/>
                <w:spacing w:val="-2"/>
                <w:sz w:val="18"/>
                <w:szCs w:val="18"/>
              </w:rPr>
            </w:pPr>
          </w:p>
          <w:p w:rsidR="005E083D" w:rsidRPr="00DA062F" w:rsidRDefault="005E083D" w:rsidP="00FD6982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461" w:type="dxa"/>
            <w:gridSpan w:val="44"/>
            <w:tcBorders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color w:val="C00000"/>
                <w:sz w:val="18"/>
                <w:szCs w:val="18"/>
              </w:rPr>
            </w:pPr>
            <w:r w:rsidRPr="00DA062F">
              <w:rPr>
                <w:sz w:val="18"/>
                <w:szCs w:val="18"/>
              </w:rPr>
              <w:t xml:space="preserve">Дата:  </w:t>
            </w:r>
            <w:r w:rsidR="006860CE" w:rsidRPr="00DA062F">
              <w:rPr>
                <w:color w:val="C00000"/>
                <w:sz w:val="18"/>
                <w:szCs w:val="18"/>
              </w:rPr>
              <w:t xml:space="preserve"> </w:t>
            </w:r>
            <w:r w:rsidR="004653E2" w:rsidRPr="00DA062F">
              <w:rPr>
                <w:sz w:val="18"/>
                <w:szCs w:val="18"/>
              </w:rPr>
              <w:t>_____  _________2010 г.</w:t>
            </w:r>
          </w:p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E083D" w:rsidRPr="00DA062F" w:rsidRDefault="005E083D" w:rsidP="00FD6982">
            <w:pPr>
              <w:rPr>
                <w:sz w:val="18"/>
                <w:szCs w:val="18"/>
              </w:rPr>
            </w:pPr>
          </w:p>
        </w:tc>
      </w:tr>
      <w:tr w:rsidR="005E083D" w:rsidRPr="00DA062F" w:rsidTr="00DA062F">
        <w:trPr>
          <w:trHeight w:hRule="exact" w:val="284"/>
        </w:trPr>
        <w:tc>
          <w:tcPr>
            <w:tcW w:w="252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  <w:tc>
          <w:tcPr>
            <w:tcW w:w="7293" w:type="dxa"/>
            <w:gridSpan w:val="115"/>
            <w:tcBorders>
              <w:top w:val="nil"/>
              <w:bottom w:val="single" w:sz="4" w:space="0" w:color="auto"/>
              <w:right w:val="nil"/>
            </w:tcBorders>
          </w:tcPr>
          <w:p w:rsidR="005E083D" w:rsidRPr="00DA062F" w:rsidRDefault="005E083D" w:rsidP="00DA062F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DA062F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  <w:p w:rsidR="005E083D" w:rsidRPr="00DA062F" w:rsidRDefault="005E083D" w:rsidP="00DA062F">
            <w:pPr>
              <w:spacing w:before="2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083D" w:rsidRPr="00DA062F" w:rsidRDefault="005E083D" w:rsidP="00FD6982">
            <w:pPr>
              <w:rPr>
                <w:sz w:val="12"/>
                <w:szCs w:val="12"/>
              </w:rPr>
            </w:pPr>
          </w:p>
        </w:tc>
      </w:tr>
    </w:tbl>
    <w:p w:rsidR="00C5065A" w:rsidRPr="00C5065A" w:rsidRDefault="00C5065A" w:rsidP="00F07B8A">
      <w:pPr>
        <w:jc w:val="center"/>
        <w:rPr>
          <w:sz w:val="18"/>
          <w:szCs w:val="18"/>
        </w:rPr>
      </w:pPr>
    </w:p>
    <w:sectPr w:rsidR="00C5065A" w:rsidRPr="00C5065A" w:rsidSect="00195036">
      <w:pgSz w:w="11906" w:h="16838" w:code="9"/>
      <w:pgMar w:top="340" w:right="851" w:bottom="113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89" w:rsidRDefault="002C7289">
      <w:r>
        <w:separator/>
      </w:r>
    </w:p>
  </w:endnote>
  <w:endnote w:type="continuationSeparator" w:id="0">
    <w:p w:rsidR="002C7289" w:rsidRDefault="002C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89" w:rsidRDefault="002C7289">
      <w:r>
        <w:separator/>
      </w:r>
    </w:p>
  </w:footnote>
  <w:footnote w:type="continuationSeparator" w:id="0">
    <w:p w:rsidR="002C7289" w:rsidRDefault="002C7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attachedTemplate r:id="rId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296B"/>
    <w:rsid w:val="00003411"/>
    <w:rsid w:val="0011568F"/>
    <w:rsid w:val="00116B74"/>
    <w:rsid w:val="00120B3A"/>
    <w:rsid w:val="0014053A"/>
    <w:rsid w:val="00154890"/>
    <w:rsid w:val="00161822"/>
    <w:rsid w:val="00195036"/>
    <w:rsid w:val="001A37B4"/>
    <w:rsid w:val="001C2E67"/>
    <w:rsid w:val="001E113E"/>
    <w:rsid w:val="00236FB7"/>
    <w:rsid w:val="002C7289"/>
    <w:rsid w:val="003438D7"/>
    <w:rsid w:val="00370735"/>
    <w:rsid w:val="0045386C"/>
    <w:rsid w:val="004653E2"/>
    <w:rsid w:val="004916DE"/>
    <w:rsid w:val="004A05FA"/>
    <w:rsid w:val="004C0E3B"/>
    <w:rsid w:val="0052368B"/>
    <w:rsid w:val="00536B3F"/>
    <w:rsid w:val="00544674"/>
    <w:rsid w:val="00556955"/>
    <w:rsid w:val="00561844"/>
    <w:rsid w:val="005A5416"/>
    <w:rsid w:val="005D6993"/>
    <w:rsid w:val="005E083D"/>
    <w:rsid w:val="005F522A"/>
    <w:rsid w:val="00601F17"/>
    <w:rsid w:val="006860CE"/>
    <w:rsid w:val="006D7A17"/>
    <w:rsid w:val="006F29A3"/>
    <w:rsid w:val="0072427D"/>
    <w:rsid w:val="007B27AB"/>
    <w:rsid w:val="007C11C7"/>
    <w:rsid w:val="007D5EB5"/>
    <w:rsid w:val="007E12B3"/>
    <w:rsid w:val="007E33A1"/>
    <w:rsid w:val="007E7275"/>
    <w:rsid w:val="00815B15"/>
    <w:rsid w:val="00837D93"/>
    <w:rsid w:val="00853B61"/>
    <w:rsid w:val="008717CE"/>
    <w:rsid w:val="008744EA"/>
    <w:rsid w:val="00887372"/>
    <w:rsid w:val="008941D8"/>
    <w:rsid w:val="008E330A"/>
    <w:rsid w:val="00912700"/>
    <w:rsid w:val="00912703"/>
    <w:rsid w:val="0095731D"/>
    <w:rsid w:val="0097340A"/>
    <w:rsid w:val="009C0C67"/>
    <w:rsid w:val="00A129AB"/>
    <w:rsid w:val="00A22176"/>
    <w:rsid w:val="00AB40A4"/>
    <w:rsid w:val="00AC1133"/>
    <w:rsid w:val="00AC296B"/>
    <w:rsid w:val="00AC7087"/>
    <w:rsid w:val="00B429AA"/>
    <w:rsid w:val="00B76608"/>
    <w:rsid w:val="00BB53A6"/>
    <w:rsid w:val="00C5065A"/>
    <w:rsid w:val="00C80F80"/>
    <w:rsid w:val="00C82E7E"/>
    <w:rsid w:val="00CF0718"/>
    <w:rsid w:val="00D4664A"/>
    <w:rsid w:val="00DA062F"/>
    <w:rsid w:val="00DD28CA"/>
    <w:rsid w:val="00E263B3"/>
    <w:rsid w:val="00EC1B49"/>
    <w:rsid w:val="00ED307C"/>
    <w:rsid w:val="00EE068F"/>
    <w:rsid w:val="00F07B8A"/>
    <w:rsid w:val="00F44F1D"/>
    <w:rsid w:val="00F55420"/>
    <w:rsid w:val="00F74362"/>
    <w:rsid w:val="00F7594F"/>
    <w:rsid w:val="00FB4DE6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3;&#1077;&#1085;&#1072;\&#1052;&#1086;&#1080;%20&#1076;&#1086;&#1082;&#1091;&#1084;&#1077;&#1085;&#1090;&#1099;\&#1052;&#1086;&#1080;%20%20&#1076;&#1086;&#1082;&#1091;&#1084;&#1077;&#1085;&#1090;&#1099;%20%20-%20&#1052;&#1059;&#1051;&#1045;&#1053;&#1053;&#1040;\3%20&#1057;&#1040;&#1049;&#1058;\1.%20&#1058;&#1077;&#1089;&#1090;&#1099;%20&#1089;&#1072;&#1081;&#1090;&#1072;%202010\&#1048;&#1085;&#1092;&#1086;&#1088;&#1084;&#1072;&#1094;&#1080;&#1103;%20&#1080;%20&#1089;&#1090;&#1072;&#1090;&#1100;&#1080;\&#1050;&#1072;&#1082;%20&#1079;&#1072;&#1088;&#1077;&#1075;&#1080;&#1089;&#1090;&#1088;&#1080;&#1088;&#1086;&#1074;&#1072;&#1090;&#1100;%20&#1054;&#1054;&#1054;%20&#1089;&#1072;&#1084;&#1086;&#1089;&#1090;&#1086;&#1103;&#1090;&#1077;&#1083;&#1100;&#1085;&#1086;\sberb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sberbank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Valued Acer Customer</dc:creator>
  <cp:lastModifiedBy>Юрий</cp:lastModifiedBy>
  <cp:revision>2</cp:revision>
  <cp:lastPrinted>2010-06-09T15:57:00Z</cp:lastPrinted>
  <dcterms:created xsi:type="dcterms:W3CDTF">2013-11-26T08:49:00Z</dcterms:created>
  <dcterms:modified xsi:type="dcterms:W3CDTF">2013-11-26T08:49:00Z</dcterms:modified>
</cp:coreProperties>
</file>